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ook w:val="01E0" w:firstRow="1" w:lastRow="1" w:firstColumn="1" w:lastColumn="1" w:noHBand="0" w:noVBand="0"/>
      </w:tblPr>
      <w:tblGrid>
        <w:gridCol w:w="2090"/>
        <w:gridCol w:w="7518"/>
      </w:tblGrid>
      <w:tr w:rsidR="00EA11E7" w:rsidRPr="00971913" w:rsidTr="00EA11E7">
        <w:trPr>
          <w:trHeight w:val="786"/>
        </w:trPr>
        <w:tc>
          <w:tcPr>
            <w:tcW w:w="20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A11E7" w:rsidRPr="00971913" w:rsidRDefault="00DE1045" w:rsidP="00EA11E7">
            <w:pPr>
              <w:jc w:val="center"/>
              <w:rPr>
                <w:rFonts w:ascii="Segoe UI" w:hAnsi="Segoe UI" w:cs="Segoe UI"/>
                <w:b/>
              </w:rPr>
            </w:pPr>
            <w:bookmarkStart w:id="0" w:name="_Hlk223152659"/>
            <w:r>
              <w:rPr>
                <w:rFonts w:ascii="Segoe UI" w:hAnsi="Segoe UI" w:cs="Segoe UI"/>
                <w:b/>
                <w:noProof/>
                <w:lang w:val="en-IN" w:eastAsia="en-IN"/>
              </w:rPr>
              <w:drawing>
                <wp:inline distT="0" distB="0" distL="0" distR="0">
                  <wp:extent cx="1171575" cy="7810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84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A11E7" w:rsidRPr="00971913" w:rsidRDefault="00D30CE1" w:rsidP="00D30CE1">
            <w:pPr>
              <w:jc w:val="right"/>
              <w:rPr>
                <w:rFonts w:ascii="Segoe UI" w:hAnsi="Segoe UI" w:cs="Segoe UI"/>
                <w:b/>
                <w:bCs/>
                <w:color w:val="FEBB36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FEBB36"/>
                <w:sz w:val="32"/>
                <w:szCs w:val="32"/>
              </w:rPr>
              <w:t xml:space="preserve">Facilities Management - Pool Maintenance </w:t>
            </w:r>
          </w:p>
          <w:p w:rsidR="00EA11E7" w:rsidRPr="00971913" w:rsidRDefault="00EA11E7" w:rsidP="00EA11E7">
            <w:pPr>
              <w:jc w:val="right"/>
              <w:rPr>
                <w:rFonts w:ascii="Segoe UI" w:hAnsi="Segoe UI" w:cs="Segoe UI"/>
                <w:bCs/>
                <w:color w:val="FEBB36"/>
                <w:sz w:val="28"/>
                <w:szCs w:val="28"/>
              </w:rPr>
            </w:pPr>
            <w:r w:rsidRPr="00971913">
              <w:rPr>
                <w:rFonts w:ascii="Segoe UI" w:hAnsi="Segoe UI" w:cs="Segoe UI"/>
                <w:bCs/>
                <w:color w:val="FEBB36"/>
                <w:sz w:val="28"/>
                <w:szCs w:val="28"/>
              </w:rPr>
              <w:t>Job Safety Analysis Form</w:t>
            </w:r>
          </w:p>
        </w:tc>
      </w:tr>
      <w:tr w:rsidR="00EA11E7" w:rsidRPr="00971913" w:rsidTr="00EA11E7">
        <w:trPr>
          <w:trHeight w:val="312"/>
        </w:trPr>
        <w:tc>
          <w:tcPr>
            <w:tcW w:w="20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A11E7" w:rsidRPr="00971913" w:rsidRDefault="00EA11E7" w:rsidP="00EA11E7">
            <w:pPr>
              <w:spacing w:before="40"/>
              <w:rPr>
                <w:rFonts w:ascii="Segoe UI" w:hAnsi="Segoe UI" w:cs="Segoe UI"/>
              </w:rPr>
            </w:pPr>
          </w:p>
        </w:tc>
        <w:tc>
          <w:tcPr>
            <w:tcW w:w="7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11E7" w:rsidRPr="00971913" w:rsidRDefault="00EA11E7" w:rsidP="00EA11E7">
            <w:pPr>
              <w:jc w:val="right"/>
              <w:rPr>
                <w:rFonts w:ascii="Segoe UI" w:hAnsi="Segoe UI" w:cs="Segoe UI"/>
                <w:b/>
                <w:color w:val="FFCC00"/>
                <w:sz w:val="40"/>
                <w:szCs w:val="40"/>
              </w:rPr>
            </w:pPr>
            <w:bookmarkStart w:id="1" w:name="_GoBack"/>
            <w:bookmarkEnd w:id="1"/>
            <w:r w:rsidRPr="00971913">
              <w:rPr>
                <w:rFonts w:ascii="Segoe UI" w:hAnsi="Segoe UI" w:cs="Segoe UI"/>
                <w:color w:val="000000"/>
                <w:sz w:val="16"/>
                <w:szCs w:val="18"/>
              </w:rPr>
              <w:t xml:space="preserve"> </w:t>
            </w:r>
          </w:p>
        </w:tc>
      </w:tr>
      <w:bookmarkEnd w:id="0"/>
    </w:tbl>
    <w:p w:rsidR="00EA11E7" w:rsidRPr="00E13273" w:rsidRDefault="00EA11E7">
      <w:pPr>
        <w:rPr>
          <w:sz w:val="22"/>
          <w:szCs w:val="22"/>
        </w:rPr>
      </w:pPr>
    </w:p>
    <w:tbl>
      <w:tblPr>
        <w:tblpPr w:vertAnchor="text" w:horzAnchor="margin" w:tblpXSpec="center" w:tblpY="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2"/>
        <w:gridCol w:w="1233"/>
        <w:gridCol w:w="544"/>
        <w:gridCol w:w="4800"/>
      </w:tblGrid>
      <w:tr w:rsidR="005A4291" w:rsidRPr="00971913" w:rsidTr="007C26BD">
        <w:tc>
          <w:tcPr>
            <w:tcW w:w="2842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>Picture of task/equipment:</w:t>
            </w:r>
          </w:p>
        </w:tc>
        <w:tc>
          <w:tcPr>
            <w:tcW w:w="1777" w:type="dxa"/>
            <w:gridSpan w:val="2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DF72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48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4210F5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bookmarkStart w:id="2" w:name="Taskname"/>
            <w:bookmarkEnd w:id="2"/>
            <w:r>
              <w:rPr>
                <w:rFonts w:ascii="Arial" w:hAnsi="Arial" w:cs="Arial"/>
                <w:b/>
              </w:rPr>
              <w:t>Adding Hypochlorite Tablets</w:t>
            </w:r>
          </w:p>
        </w:tc>
      </w:tr>
      <w:tr w:rsidR="005A4291" w:rsidRPr="00971913" w:rsidTr="007C26BD">
        <w:trPr>
          <w:trHeight w:val="1059"/>
        </w:trPr>
        <w:tc>
          <w:tcPr>
            <w:tcW w:w="2842" w:type="dxa"/>
            <w:vMerge w:val="restar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4210F5" w:rsidP="00DF72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bookmarkStart w:id="3" w:name="PicTaskEquip"/>
            <w:bookmarkEnd w:id="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1838633" cy="2072640"/>
                  <wp:effectExtent l="0" t="0" r="9525" b="3810"/>
                  <wp:docPr id="5" name="Picture 5" descr="H:\Injury Prevention\JSAs\JSA Generator (beta)\Pictures\Tasks\pool chlo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njury Prevention\JSAs\JSA Generator (beta)\Pictures\Tasks\pool chlo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633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gridSpan w:val="2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73BEC" w:rsidRPr="00971913" w:rsidRDefault="005A4291" w:rsidP="00DF72FD">
            <w:pPr>
              <w:pStyle w:val="Header"/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 xml:space="preserve">Name of </w:t>
            </w:r>
          </w:p>
          <w:p w:rsidR="005A4291" w:rsidRPr="00971913" w:rsidRDefault="005A4291" w:rsidP="00DF72FD">
            <w:pPr>
              <w:pStyle w:val="Header"/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 xml:space="preserve">Shop or </w:t>
            </w:r>
            <w:proofErr w:type="spellStart"/>
            <w:r w:rsidRPr="00971913">
              <w:rPr>
                <w:rFonts w:ascii="Arial" w:hAnsi="Arial" w:cs="Arial"/>
                <w:b/>
              </w:rPr>
              <w:t>Dept</w:t>
            </w:r>
            <w:proofErr w:type="spellEnd"/>
            <w:r w:rsidRPr="0097191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4210F5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4" w:name="ShopName"/>
            <w:bookmarkEnd w:id="4"/>
            <w:r>
              <w:rPr>
                <w:rFonts w:ascii="Arial" w:hAnsi="Arial" w:cs="Arial"/>
              </w:rPr>
              <w:t>FM Pool Maintenance</w:t>
            </w:r>
          </w:p>
        </w:tc>
      </w:tr>
      <w:tr w:rsidR="005A4291" w:rsidRPr="00971913" w:rsidTr="007C26BD">
        <w:trPr>
          <w:trHeight w:val="744"/>
        </w:trPr>
        <w:tc>
          <w:tcPr>
            <w:tcW w:w="2842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77" w:type="dxa"/>
            <w:gridSpan w:val="2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DF72FD">
            <w:pPr>
              <w:pStyle w:val="Header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r w:rsidRPr="00971913">
                <w:rPr>
                  <w:rFonts w:ascii="Arial" w:hAnsi="Arial" w:cs="Arial"/>
                  <w:b/>
                </w:rPr>
                <w:t>J</w:t>
              </w:r>
            </w:smartTag>
            <w:r w:rsidRPr="00971913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48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4210F5" w:rsidP="007B03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5" w:name="JobTitle"/>
            <w:bookmarkEnd w:id="5"/>
            <w:r>
              <w:rPr>
                <w:rFonts w:ascii="Arial" w:hAnsi="Arial" w:cs="Arial"/>
              </w:rPr>
              <w:t>Pool Maintenance</w:t>
            </w:r>
          </w:p>
        </w:tc>
      </w:tr>
      <w:tr w:rsidR="005A4291" w:rsidRPr="00971913" w:rsidTr="007C26BD">
        <w:trPr>
          <w:trHeight w:val="726"/>
        </w:trPr>
        <w:tc>
          <w:tcPr>
            <w:tcW w:w="2842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77" w:type="dxa"/>
            <w:gridSpan w:val="2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DF72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971913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48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4210F5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eastAsia="ja-JP"/>
              </w:rPr>
            </w:pPr>
            <w:bookmarkStart w:id="6" w:name="analyzby"/>
            <w:bookmarkEnd w:id="6"/>
            <w:proofErr w:type="spellStart"/>
            <w:r>
              <w:rPr>
                <w:rFonts w:ascii="Arial" w:hAnsi="Arial" w:cs="Arial"/>
                <w:lang w:eastAsia="ja-JP"/>
              </w:rPr>
              <w:t>G.Jasso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/ Neil </w:t>
            </w:r>
            <w:proofErr w:type="spellStart"/>
            <w:r>
              <w:rPr>
                <w:rFonts w:ascii="Arial" w:hAnsi="Arial" w:cs="Arial"/>
                <w:lang w:eastAsia="ja-JP"/>
              </w:rPr>
              <w:t>Mansky</w:t>
            </w:r>
            <w:proofErr w:type="spellEnd"/>
          </w:p>
        </w:tc>
      </w:tr>
      <w:tr w:rsidR="005A4291" w:rsidRPr="00971913" w:rsidTr="00465331">
        <w:trPr>
          <w:trHeight w:val="834"/>
        </w:trPr>
        <w:tc>
          <w:tcPr>
            <w:tcW w:w="2842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77" w:type="dxa"/>
            <w:gridSpan w:val="2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5A4291" w:rsidP="00DF72FD">
            <w:pPr>
              <w:pStyle w:val="Header"/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80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A4291" w:rsidRPr="00971913" w:rsidRDefault="004210F5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7" w:name="Date"/>
            <w:bookmarkEnd w:id="7"/>
            <w:r>
              <w:rPr>
                <w:rFonts w:ascii="Arial" w:hAnsi="Arial" w:cs="Arial"/>
              </w:rPr>
              <w:t>4/30/13</w:t>
            </w:r>
          </w:p>
        </w:tc>
      </w:tr>
      <w:tr w:rsidR="00CD7704" w:rsidRPr="00971913" w:rsidTr="007C26BD">
        <w:tc>
          <w:tcPr>
            <w:tcW w:w="9419" w:type="dxa"/>
            <w:gridSpan w:val="4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D7704" w:rsidRPr="00971913" w:rsidRDefault="00CD7704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971913">
              <w:rPr>
                <w:rFonts w:ascii="Arial" w:hAnsi="Arial" w:cs="Arial"/>
                <w:b/>
              </w:rPr>
              <w:t>Required PPE:</w:t>
            </w:r>
          </w:p>
        </w:tc>
      </w:tr>
      <w:tr w:rsidR="00CD7704" w:rsidRPr="00971913" w:rsidTr="007C26BD">
        <w:tc>
          <w:tcPr>
            <w:tcW w:w="9419" w:type="dxa"/>
            <w:gridSpan w:val="4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557"/>
              <w:gridCol w:w="1558"/>
              <w:gridCol w:w="1558"/>
              <w:gridCol w:w="1558"/>
              <w:gridCol w:w="1558"/>
            </w:tblGrid>
            <w:tr w:rsidR="00800E25" w:rsidRPr="00971913" w:rsidTr="00320D77">
              <w:trPr>
                <w:trHeight w:val="144"/>
                <w:jc w:val="center"/>
              </w:trPr>
              <w:tc>
                <w:tcPr>
                  <w:tcW w:w="1557" w:type="dxa"/>
                  <w:shd w:val="clear" w:color="auto" w:fill="auto"/>
                </w:tcPr>
                <w:p w:rsidR="00800E25" w:rsidRPr="00E13273" w:rsidRDefault="004210F5" w:rsidP="0095139B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8" w:name="PPE1"/>
                  <w:bookmarkEnd w:id="8"/>
                  <w:r>
                    <w:rPr>
                      <w:rFonts w:ascii="Arial" w:hAnsi="Arial" w:cs="Arial"/>
                      <w:sz w:val="16"/>
                      <w:szCs w:val="16"/>
                    </w:rPr>
                    <w:t>Goggles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800E25" w:rsidRPr="00E13273" w:rsidRDefault="004210F5" w:rsidP="0095139B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9" w:name="PPE2"/>
                  <w:bookmarkEnd w:id="9"/>
                  <w:r>
                    <w:rPr>
                      <w:rFonts w:ascii="Arial" w:hAnsi="Arial" w:cs="Arial"/>
                      <w:sz w:val="16"/>
                      <w:szCs w:val="16"/>
                    </w:rPr>
                    <w:t>Face Shield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E13273" w:rsidRDefault="004210F5" w:rsidP="0095139B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0" w:name="PPE3"/>
                  <w:bookmarkEnd w:id="10"/>
                  <w:r>
                    <w:rPr>
                      <w:rFonts w:ascii="Arial" w:hAnsi="Arial" w:cs="Arial"/>
                      <w:sz w:val="16"/>
                      <w:szCs w:val="16"/>
                    </w:rPr>
                    <w:t>Neoprene Gloves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E13273" w:rsidRDefault="00800E25" w:rsidP="0095139B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" w:name="PPE4"/>
                  <w:bookmarkEnd w:id="11"/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E13273" w:rsidRDefault="00800E25" w:rsidP="0095139B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" w:name="PPE5"/>
                  <w:bookmarkEnd w:id="12"/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E13273" w:rsidRDefault="00800E25" w:rsidP="0095139B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3" w:name="PPE6"/>
                  <w:bookmarkEnd w:id="13"/>
                </w:p>
              </w:tc>
            </w:tr>
            <w:tr w:rsidR="00800E25" w:rsidRPr="00971913" w:rsidTr="00320D77">
              <w:trPr>
                <w:trHeight w:val="720"/>
                <w:jc w:val="center"/>
              </w:trPr>
              <w:tc>
                <w:tcPr>
                  <w:tcW w:w="1557" w:type="dxa"/>
                  <w:shd w:val="clear" w:color="auto" w:fill="auto"/>
                </w:tcPr>
                <w:p w:rsidR="00800E25" w:rsidRPr="00971913" w:rsidRDefault="004210F5" w:rsidP="006341A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" w:name="PPEpic1"/>
                  <w:bookmarkEnd w:id="14"/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IN" w:eastAsia="en-IN"/>
                    </w:rPr>
                    <w:drawing>
                      <wp:inline distT="0" distB="0" distL="0" distR="0">
                        <wp:extent cx="551180" cy="551180"/>
                        <wp:effectExtent l="0" t="0" r="1270" b="127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80" cy="551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800E25" w:rsidRPr="00971913" w:rsidRDefault="004210F5" w:rsidP="006341A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" w:name="PPEpic2"/>
                  <w:bookmarkEnd w:id="15"/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IN" w:eastAsia="en-IN"/>
                    </w:rPr>
                    <w:drawing>
                      <wp:inline distT="0" distB="0" distL="0" distR="0">
                        <wp:extent cx="551180" cy="551180"/>
                        <wp:effectExtent l="0" t="0" r="1270" b="127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80" cy="551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971913" w:rsidRDefault="004210F5" w:rsidP="006341A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6" w:name="PPEpic3"/>
                  <w:bookmarkEnd w:id="16"/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IN" w:eastAsia="en-IN"/>
                    </w:rPr>
                    <w:drawing>
                      <wp:inline distT="0" distB="0" distL="0" distR="0">
                        <wp:extent cx="551180" cy="551180"/>
                        <wp:effectExtent l="0" t="0" r="1270" b="1270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80" cy="551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971913" w:rsidRDefault="004210F5" w:rsidP="006341A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7" w:name="PPEpic4"/>
                  <w:bookmarkEnd w:id="17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971913" w:rsidRDefault="004210F5" w:rsidP="006341A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8" w:name="PPEpic5"/>
                  <w:bookmarkEnd w:id="18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800E25" w:rsidRPr="00971913" w:rsidRDefault="004210F5" w:rsidP="006341A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9" w:name="PPEpic6"/>
                  <w:bookmarkEnd w:id="19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01280" w:rsidRPr="00971913" w:rsidRDefault="00D01280" w:rsidP="0046533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704" w:rsidRPr="00971913" w:rsidTr="007C26BD">
        <w:tc>
          <w:tcPr>
            <w:tcW w:w="9419" w:type="dxa"/>
            <w:gridSpan w:val="4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D7704" w:rsidRPr="00971913" w:rsidRDefault="00CD7704" w:rsidP="00EA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71913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CD7704" w:rsidRPr="00971913" w:rsidTr="007C26BD">
        <w:tc>
          <w:tcPr>
            <w:tcW w:w="9419" w:type="dxa"/>
            <w:gridSpan w:val="4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6"/>
            </w:tblGrid>
            <w:tr w:rsidR="00E42278" w:rsidRPr="00286458" w:rsidTr="00320D77">
              <w:tc>
                <w:tcPr>
                  <w:tcW w:w="3115" w:type="dxa"/>
                  <w:shd w:val="clear" w:color="auto" w:fill="auto"/>
                </w:tcPr>
                <w:p w:rsidR="00E42278" w:rsidRPr="00286458" w:rsidRDefault="004210F5" w:rsidP="0028645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0" w:name="Rtrain1"/>
                  <w:bookmarkEnd w:id="20"/>
                  <w:r>
                    <w:rPr>
                      <w:rFonts w:ascii="Arial" w:hAnsi="Arial" w:cs="Arial"/>
                      <w:sz w:val="22"/>
                      <w:szCs w:val="22"/>
                    </w:rPr>
                    <w:t>Hazard Communication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E42278" w:rsidRPr="00286458" w:rsidRDefault="004210F5" w:rsidP="0028645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1" w:name="Rtrain2"/>
                  <w:bookmarkEnd w:id="21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16" w:type="dxa"/>
                  <w:shd w:val="clear" w:color="auto" w:fill="auto"/>
                </w:tcPr>
                <w:p w:rsidR="00E42278" w:rsidRPr="00286458" w:rsidRDefault="004210F5" w:rsidP="00286458">
                  <w:pPr>
                    <w:pStyle w:val="Header"/>
                    <w:framePr w:wrap="around" w:vAnchor="text" w:hAnchor="margin" w:xAlign="center" w:y="1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2" w:name="Rtrain3"/>
                  <w:bookmarkEnd w:id="22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7704" w:rsidRPr="00E13273" w:rsidRDefault="00CD7704" w:rsidP="007B03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E18" w:rsidRPr="00971913" w:rsidTr="007C26BD">
        <w:tblPrEx>
          <w:tblLook w:val="01E0" w:firstRow="1" w:lastRow="1" w:firstColumn="1" w:lastColumn="1" w:noHBand="0" w:noVBand="0"/>
        </w:tblPrEx>
        <w:tc>
          <w:tcPr>
            <w:tcW w:w="2842" w:type="dxa"/>
            <w:shd w:val="clear" w:color="auto" w:fill="B3B3B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F1E18" w:rsidRPr="00971913" w:rsidRDefault="001F1E18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233" w:type="dxa"/>
            <w:shd w:val="clear" w:color="auto" w:fill="B3B3B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F1E18" w:rsidRPr="00971913" w:rsidRDefault="001F1E18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5344" w:type="dxa"/>
            <w:gridSpan w:val="2"/>
            <w:shd w:val="clear" w:color="auto" w:fill="B3B3B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F1E18" w:rsidRPr="00971913" w:rsidRDefault="001F1E18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971913">
              <w:rPr>
                <w:rFonts w:ascii="Arial" w:hAnsi="Arial" w:cs="Arial"/>
                <w:b/>
              </w:rPr>
              <w:t>CONTROLS</w:t>
            </w:r>
          </w:p>
        </w:tc>
      </w:tr>
      <w:tr w:rsidR="001F1E18" w:rsidRPr="00971913" w:rsidTr="0036209E">
        <w:tblPrEx>
          <w:tblLook w:val="01E0" w:firstRow="1" w:lastRow="1" w:firstColumn="1" w:lastColumn="1" w:noHBand="0" w:noVBand="0"/>
        </w:tblPrEx>
        <w:trPr>
          <w:trHeight w:val="4248"/>
        </w:trPr>
        <w:tc>
          <w:tcPr>
            <w:tcW w:w="284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6249A" w:rsidRDefault="004210F5" w:rsidP="00043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bookmarkStart w:id="23" w:name="Taskheader"/>
            <w:bookmarkEnd w:id="23"/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 xml:space="preserve">Adding Sodium </w:t>
            </w:r>
            <w:r w:rsidR="00ED528A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Hypochlorite</w:t>
            </w: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 xml:space="preserve"> Tablets</w:t>
            </w:r>
          </w:p>
          <w:p w:rsidR="004210F5" w:rsidRDefault="004210F5" w:rsidP="00043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bookmarkStart w:id="24" w:name="TaskPic"/>
            <w:bookmarkEnd w:id="24"/>
          </w:p>
          <w:p w:rsidR="004210F5" w:rsidRDefault="004210F5" w:rsidP="00043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</w:p>
          <w:p w:rsidR="004210F5" w:rsidRDefault="004210F5" w:rsidP="00043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</w:p>
          <w:p w:rsidR="00043628" w:rsidRPr="00971913" w:rsidRDefault="004210F5" w:rsidP="00043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1197771" wp14:editId="6907F08E">
                  <wp:extent cx="1546860" cy="1226820"/>
                  <wp:effectExtent l="0" t="0" r="0" b="0"/>
                  <wp:docPr id="7" name="Picture 7" descr="C:\Users\jasso\Desktop\ta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sso\Desktop\ta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90ECC" w:rsidRPr="00971913" w:rsidRDefault="00D90ECC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0F5" w:rsidRDefault="004210F5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Hazards"/>
            <w:bookmarkEnd w:id="25"/>
            <w:r>
              <w:rPr>
                <w:rFonts w:ascii="Arial" w:hAnsi="Arial" w:cs="Arial"/>
                <w:sz w:val="20"/>
                <w:szCs w:val="20"/>
              </w:rPr>
              <w:t>Inhalation of airborne dust from chlorine tablets</w:t>
            </w:r>
          </w:p>
          <w:p w:rsidR="004210F5" w:rsidRDefault="004210F5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0F5" w:rsidRDefault="00ED528A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210F5">
              <w:rPr>
                <w:rFonts w:ascii="Arial" w:hAnsi="Arial" w:cs="Arial"/>
                <w:sz w:val="20"/>
                <w:szCs w:val="20"/>
              </w:rPr>
              <w:t xml:space="preserve">rritation / </w:t>
            </w:r>
            <w:r>
              <w:rPr>
                <w:rFonts w:ascii="Arial" w:hAnsi="Arial" w:cs="Arial"/>
                <w:sz w:val="20"/>
                <w:szCs w:val="20"/>
              </w:rPr>
              <w:t xml:space="preserve">tissue </w:t>
            </w:r>
            <w:r w:rsidR="004210F5">
              <w:rPr>
                <w:rFonts w:ascii="Arial" w:hAnsi="Arial" w:cs="Arial"/>
                <w:sz w:val="20"/>
                <w:szCs w:val="20"/>
              </w:rPr>
              <w:t>damage from inhalati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210F5">
              <w:rPr>
                <w:rFonts w:ascii="Arial" w:hAnsi="Arial" w:cs="Arial"/>
                <w:sz w:val="20"/>
                <w:szCs w:val="20"/>
              </w:rPr>
              <w:t>n or handling hypochlorite tablet powder</w:t>
            </w:r>
          </w:p>
          <w:p w:rsidR="004210F5" w:rsidRDefault="004210F5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49A" w:rsidRDefault="004210F5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Hazardous chemical reaction with </w:t>
            </w:r>
          </w:p>
          <w:p w:rsidR="00ED528A" w:rsidRPr="004210F5" w:rsidRDefault="00ED528A" w:rsidP="00EA1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chemicals</w:t>
            </w:r>
          </w:p>
        </w:tc>
        <w:tc>
          <w:tcPr>
            <w:tcW w:w="5344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346CF" w:rsidRDefault="00D346CF" w:rsidP="004210F5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245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6" w:name="TControls"/>
            <w:bookmarkEnd w:id="26"/>
          </w:p>
          <w:p w:rsidR="00D346CF" w:rsidRDefault="00D346CF" w:rsidP="00D346C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safety goggles and splash shield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6CF" w:rsidRPr="00D346CF" w:rsidRDefault="00D346CF" w:rsidP="00D346C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neoprene gloves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6CF" w:rsidRDefault="00D346CF" w:rsidP="00D346C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Store hypochlorite tablets in a cool place, in 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 sealed container, away from acid, 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ammonia, amines, and combustible chemicals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6CF" w:rsidRDefault="00D346CF" w:rsidP="00D346C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caution when adding tablets to avoid 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6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creating airborne tablet dust, by emptying 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6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container slowly and carefully  </w:t>
            </w: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605" w:hanging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6CF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245" w:hanging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6CF" w:rsidRDefault="00D346CF" w:rsidP="004210F5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245" w:hanging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6CF" w:rsidRPr="004210F5" w:rsidRDefault="00D346CF" w:rsidP="00D346CF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839" w:rsidRPr="006A0C39" w:rsidRDefault="00897839" w:rsidP="00E42278">
      <w:pPr>
        <w:pStyle w:val="Header"/>
        <w:tabs>
          <w:tab w:val="clear" w:pos="4320"/>
          <w:tab w:val="clear" w:pos="8640"/>
          <w:tab w:val="left" w:pos="1560"/>
        </w:tabs>
        <w:ind w:right="187"/>
        <w:rPr>
          <w:lang w:eastAsia="ja-JP"/>
        </w:rPr>
      </w:pPr>
    </w:p>
    <w:sectPr w:rsidR="00897839" w:rsidRPr="006A0C39" w:rsidSect="00515FA0">
      <w:footerReference w:type="even" r:id="rId15"/>
      <w:footerReference w:type="default" r:id="rId16"/>
      <w:pgSz w:w="12240" w:h="15840"/>
      <w:pgMar w:top="720" w:right="1440" w:bottom="81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DB" w:rsidRDefault="003F38DB">
      <w:r>
        <w:separator/>
      </w:r>
    </w:p>
  </w:endnote>
  <w:endnote w:type="continuationSeparator" w:id="0">
    <w:p w:rsidR="003F38DB" w:rsidRDefault="003F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3C" w:rsidRDefault="004D333C" w:rsidP="002724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33C" w:rsidRDefault="004D333C" w:rsidP="003A4E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3C" w:rsidRDefault="004D333C" w:rsidP="004337F8">
    <w:pPr>
      <w:pStyle w:val="Footer"/>
      <w:ind w:left="-748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DB" w:rsidRDefault="003F38DB">
      <w:r>
        <w:separator/>
      </w:r>
    </w:p>
  </w:footnote>
  <w:footnote w:type="continuationSeparator" w:id="0">
    <w:p w:rsidR="003F38DB" w:rsidRDefault="003F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71E"/>
    <w:multiLevelType w:val="hybridMultilevel"/>
    <w:tmpl w:val="887C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1EAA"/>
    <w:multiLevelType w:val="hybridMultilevel"/>
    <w:tmpl w:val="156AD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54722"/>
    <w:multiLevelType w:val="hybridMultilevel"/>
    <w:tmpl w:val="464A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B24F9"/>
    <w:multiLevelType w:val="hybridMultilevel"/>
    <w:tmpl w:val="4D9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5"/>
    <w:rsid w:val="00011A85"/>
    <w:rsid w:val="00022B1B"/>
    <w:rsid w:val="0003671F"/>
    <w:rsid w:val="00043628"/>
    <w:rsid w:val="000952AD"/>
    <w:rsid w:val="000A0CB5"/>
    <w:rsid w:val="000F148C"/>
    <w:rsid w:val="00115054"/>
    <w:rsid w:val="0012483B"/>
    <w:rsid w:val="001350C8"/>
    <w:rsid w:val="0013680E"/>
    <w:rsid w:val="0014411A"/>
    <w:rsid w:val="00161889"/>
    <w:rsid w:val="00172659"/>
    <w:rsid w:val="00173BEC"/>
    <w:rsid w:val="00190465"/>
    <w:rsid w:val="001B2709"/>
    <w:rsid w:val="001F1E18"/>
    <w:rsid w:val="00216EE9"/>
    <w:rsid w:val="0027010E"/>
    <w:rsid w:val="002716F3"/>
    <w:rsid w:val="0027246E"/>
    <w:rsid w:val="0027387E"/>
    <w:rsid w:val="00275E28"/>
    <w:rsid w:val="00286458"/>
    <w:rsid w:val="00293309"/>
    <w:rsid w:val="002E6C85"/>
    <w:rsid w:val="002F6EBA"/>
    <w:rsid w:val="00314C86"/>
    <w:rsid w:val="00320D77"/>
    <w:rsid w:val="003256CC"/>
    <w:rsid w:val="0036209E"/>
    <w:rsid w:val="00366D51"/>
    <w:rsid w:val="0039316E"/>
    <w:rsid w:val="00393CAA"/>
    <w:rsid w:val="003A22A7"/>
    <w:rsid w:val="003A4EF7"/>
    <w:rsid w:val="003A5F18"/>
    <w:rsid w:val="003C126F"/>
    <w:rsid w:val="003C71D9"/>
    <w:rsid w:val="003D528D"/>
    <w:rsid w:val="003F38DB"/>
    <w:rsid w:val="00404B40"/>
    <w:rsid w:val="00410DF1"/>
    <w:rsid w:val="004210F5"/>
    <w:rsid w:val="004337F8"/>
    <w:rsid w:val="0044345B"/>
    <w:rsid w:val="00444EDB"/>
    <w:rsid w:val="004462C9"/>
    <w:rsid w:val="00465331"/>
    <w:rsid w:val="00486BC3"/>
    <w:rsid w:val="00496BC6"/>
    <w:rsid w:val="004B1FFA"/>
    <w:rsid w:val="004D333C"/>
    <w:rsid w:val="00512DCF"/>
    <w:rsid w:val="00515FA0"/>
    <w:rsid w:val="00516F13"/>
    <w:rsid w:val="00587D77"/>
    <w:rsid w:val="005A4291"/>
    <w:rsid w:val="005C3359"/>
    <w:rsid w:val="005C67C4"/>
    <w:rsid w:val="006341A8"/>
    <w:rsid w:val="00651A04"/>
    <w:rsid w:val="00665BA6"/>
    <w:rsid w:val="006920F0"/>
    <w:rsid w:val="006A0C39"/>
    <w:rsid w:val="006C7677"/>
    <w:rsid w:val="0072519F"/>
    <w:rsid w:val="00774093"/>
    <w:rsid w:val="00776163"/>
    <w:rsid w:val="007853FA"/>
    <w:rsid w:val="007B0399"/>
    <w:rsid w:val="007B37EC"/>
    <w:rsid w:val="007C26BD"/>
    <w:rsid w:val="007C45B5"/>
    <w:rsid w:val="007C6F0F"/>
    <w:rsid w:val="007E6E00"/>
    <w:rsid w:val="00800E25"/>
    <w:rsid w:val="00805FA6"/>
    <w:rsid w:val="00835D95"/>
    <w:rsid w:val="00851DC9"/>
    <w:rsid w:val="00880BF6"/>
    <w:rsid w:val="00882816"/>
    <w:rsid w:val="0088399D"/>
    <w:rsid w:val="00897839"/>
    <w:rsid w:val="00942BF6"/>
    <w:rsid w:val="009466A3"/>
    <w:rsid w:val="0095139B"/>
    <w:rsid w:val="00971913"/>
    <w:rsid w:val="00984F63"/>
    <w:rsid w:val="009B3CD0"/>
    <w:rsid w:val="009C7729"/>
    <w:rsid w:val="00A01F5C"/>
    <w:rsid w:val="00A131C5"/>
    <w:rsid w:val="00A359AD"/>
    <w:rsid w:val="00A50803"/>
    <w:rsid w:val="00A51D1C"/>
    <w:rsid w:val="00B068A4"/>
    <w:rsid w:val="00B15F9A"/>
    <w:rsid w:val="00B36325"/>
    <w:rsid w:val="00B878A2"/>
    <w:rsid w:val="00B90B92"/>
    <w:rsid w:val="00BC2F00"/>
    <w:rsid w:val="00C11C47"/>
    <w:rsid w:val="00C27CD9"/>
    <w:rsid w:val="00C3633D"/>
    <w:rsid w:val="00C6249A"/>
    <w:rsid w:val="00C80BB1"/>
    <w:rsid w:val="00C94CF4"/>
    <w:rsid w:val="00CB57C8"/>
    <w:rsid w:val="00CC3439"/>
    <w:rsid w:val="00CD7704"/>
    <w:rsid w:val="00CE5A56"/>
    <w:rsid w:val="00D01280"/>
    <w:rsid w:val="00D2214E"/>
    <w:rsid w:val="00D30CE1"/>
    <w:rsid w:val="00D346CF"/>
    <w:rsid w:val="00D41555"/>
    <w:rsid w:val="00D90ECC"/>
    <w:rsid w:val="00DE1045"/>
    <w:rsid w:val="00DE4C77"/>
    <w:rsid w:val="00DE65CA"/>
    <w:rsid w:val="00DF72FD"/>
    <w:rsid w:val="00E13273"/>
    <w:rsid w:val="00E151EF"/>
    <w:rsid w:val="00E2696B"/>
    <w:rsid w:val="00E42278"/>
    <w:rsid w:val="00E42D0D"/>
    <w:rsid w:val="00E577D6"/>
    <w:rsid w:val="00E82BDB"/>
    <w:rsid w:val="00EA11E7"/>
    <w:rsid w:val="00EA28FA"/>
    <w:rsid w:val="00ED528A"/>
    <w:rsid w:val="00EE00AE"/>
    <w:rsid w:val="00F30C67"/>
    <w:rsid w:val="00F91A7A"/>
    <w:rsid w:val="00FB73C5"/>
    <w:rsid w:val="00FF22B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C5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1C5"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A131C5"/>
    <w:pPr>
      <w:keepNext/>
      <w:outlineLvl w:val="1"/>
    </w:pPr>
    <w:rPr>
      <w:sz w:val="48"/>
    </w:rPr>
  </w:style>
  <w:style w:type="paragraph" w:styleId="Heading4">
    <w:name w:val="heading 4"/>
    <w:basedOn w:val="Normal"/>
    <w:next w:val="Normal"/>
    <w:qFormat/>
    <w:rsid w:val="00A131C5"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C5"/>
    <w:rPr>
      <w:sz w:val="16"/>
    </w:rPr>
  </w:style>
  <w:style w:type="paragraph" w:styleId="Header">
    <w:name w:val="header"/>
    <w:basedOn w:val="Normal"/>
    <w:link w:val="HeaderChar"/>
    <w:rsid w:val="00A131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4E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EF7"/>
  </w:style>
  <w:style w:type="paragraph" w:styleId="DocumentMap">
    <w:name w:val="Document Map"/>
    <w:basedOn w:val="Normal"/>
    <w:semiHidden/>
    <w:rsid w:val="00942B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C2F00"/>
    <w:rPr>
      <w:rFonts w:ascii="Tahoma" w:hAnsi="Tahoma" w:cs="Tahoma"/>
      <w:sz w:val="16"/>
      <w:szCs w:val="16"/>
    </w:rPr>
  </w:style>
  <w:style w:type="character" w:styleId="Hyperlink">
    <w:name w:val="Hyperlink"/>
    <w:rsid w:val="007C45B5"/>
    <w:rPr>
      <w:strike w:val="0"/>
      <w:dstrike w:val="0"/>
      <w:color w:val="014A67"/>
      <w:u w:val="none"/>
      <w:effect w:val="none"/>
    </w:rPr>
  </w:style>
  <w:style w:type="character" w:styleId="Emphasis">
    <w:name w:val="Emphasis"/>
    <w:qFormat/>
    <w:rsid w:val="007C45B5"/>
    <w:rPr>
      <w:i/>
      <w:iCs/>
    </w:rPr>
  </w:style>
  <w:style w:type="character" w:customStyle="1" w:styleId="HeaderChar">
    <w:name w:val="Header Char"/>
    <w:link w:val="Header"/>
    <w:rsid w:val="00A508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C5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1C5"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A131C5"/>
    <w:pPr>
      <w:keepNext/>
      <w:outlineLvl w:val="1"/>
    </w:pPr>
    <w:rPr>
      <w:sz w:val="48"/>
    </w:rPr>
  </w:style>
  <w:style w:type="paragraph" w:styleId="Heading4">
    <w:name w:val="heading 4"/>
    <w:basedOn w:val="Normal"/>
    <w:next w:val="Normal"/>
    <w:qFormat/>
    <w:rsid w:val="00A131C5"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C5"/>
    <w:rPr>
      <w:sz w:val="16"/>
    </w:rPr>
  </w:style>
  <w:style w:type="paragraph" w:styleId="Header">
    <w:name w:val="header"/>
    <w:basedOn w:val="Normal"/>
    <w:link w:val="HeaderChar"/>
    <w:rsid w:val="00A131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4E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EF7"/>
  </w:style>
  <w:style w:type="paragraph" w:styleId="DocumentMap">
    <w:name w:val="Document Map"/>
    <w:basedOn w:val="Normal"/>
    <w:semiHidden/>
    <w:rsid w:val="00942B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C2F00"/>
    <w:rPr>
      <w:rFonts w:ascii="Tahoma" w:hAnsi="Tahoma" w:cs="Tahoma"/>
      <w:sz w:val="16"/>
      <w:szCs w:val="16"/>
    </w:rPr>
  </w:style>
  <w:style w:type="character" w:styleId="Hyperlink">
    <w:name w:val="Hyperlink"/>
    <w:rsid w:val="007C45B5"/>
    <w:rPr>
      <w:strike w:val="0"/>
      <w:dstrike w:val="0"/>
      <w:color w:val="014A67"/>
      <w:u w:val="none"/>
      <w:effect w:val="none"/>
    </w:rPr>
  </w:style>
  <w:style w:type="character" w:styleId="Emphasis">
    <w:name w:val="Emphasis"/>
    <w:qFormat/>
    <w:rsid w:val="007C45B5"/>
    <w:rPr>
      <w:i/>
      <w:iCs/>
    </w:rPr>
  </w:style>
  <w:style w:type="character" w:customStyle="1" w:styleId="HeaderChar">
    <w:name w:val="Header Char"/>
    <w:link w:val="Header"/>
    <w:rsid w:val="00A508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jury%20Prevention\JSAs\JSA%20Generator%20(beta)\templat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F687-605B-450F-AFE0-6475039B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General Services</vt:lpstr>
    </vt:vector>
  </TitlesOfParts>
  <Company>Facilities Mangement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General Services</dc:title>
  <dc:creator>Gabe Jasso</dc:creator>
  <cp:lastModifiedBy>URS</cp:lastModifiedBy>
  <cp:revision>2</cp:revision>
  <cp:lastPrinted>2013-05-01T20:56:00Z</cp:lastPrinted>
  <dcterms:created xsi:type="dcterms:W3CDTF">2015-06-17T07:56:00Z</dcterms:created>
  <dcterms:modified xsi:type="dcterms:W3CDTF">2015-06-17T07:56:00Z</dcterms:modified>
</cp:coreProperties>
</file>